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DE" w:rsidRDefault="00D873B3" w:rsidP="00EB2B87">
      <w:pPr>
        <w:pStyle w:val="Kop1"/>
        <w:rPr>
          <w:lang w:val="nl-NL"/>
        </w:rPr>
      </w:pPr>
      <w:r w:rsidRPr="00EB2B87">
        <w:rPr>
          <w:lang w:val="nl-NL"/>
        </w:rPr>
        <w:t>Skills Talents thuis-</w:t>
      </w:r>
      <w:proofErr w:type="spellStart"/>
      <w:r w:rsidRPr="00EB2B87">
        <w:rPr>
          <w:lang w:val="nl-NL"/>
        </w:rPr>
        <w:t>challenge</w:t>
      </w:r>
      <w:proofErr w:type="spellEnd"/>
    </w:p>
    <w:p w:rsidR="00D873B3" w:rsidRPr="00555ADE" w:rsidRDefault="00555ADE" w:rsidP="000E0DE8">
      <w:pPr>
        <w:pStyle w:val="Kop1"/>
        <w:ind w:right="2223"/>
        <w:rPr>
          <w:lang w:val="nl-NL"/>
        </w:rPr>
      </w:pPr>
      <w:r>
        <w:rPr>
          <w:lang w:val="nl-NL"/>
        </w:rPr>
        <w:t xml:space="preserve">Dienstverlening </w:t>
      </w:r>
      <w:r w:rsidR="00F80ED8">
        <w:rPr>
          <w:lang w:val="nl-NL"/>
        </w:rPr>
        <w:t>&amp;</w:t>
      </w:r>
      <w:r>
        <w:rPr>
          <w:lang w:val="nl-NL"/>
        </w:rPr>
        <w:t xml:space="preserve"> Product</w:t>
      </w:r>
      <w:r w:rsidR="00F80ED8">
        <w:rPr>
          <w:lang w:val="nl-NL"/>
        </w:rPr>
        <w:t>en</w:t>
      </w:r>
    </w:p>
    <w:p w:rsidR="00EB2B87" w:rsidRPr="00EB2B87" w:rsidRDefault="0040734C" w:rsidP="000E0DE8">
      <w:pPr>
        <w:pStyle w:val="Kop1"/>
        <w:ind w:right="2081"/>
        <w:rPr>
          <w:sz w:val="28"/>
          <w:lang w:val="nl-NL"/>
        </w:rPr>
      </w:pPr>
      <w:r>
        <w:rPr>
          <w:sz w:val="28"/>
          <w:lang w:val="nl-NL"/>
        </w:rPr>
        <w:t xml:space="preserve">Gezond en </w:t>
      </w:r>
      <w:r w:rsidR="00DF3919">
        <w:rPr>
          <w:sz w:val="28"/>
          <w:lang w:val="nl-NL"/>
        </w:rPr>
        <w:t>wel!</w:t>
      </w:r>
    </w:p>
    <w:p w:rsidR="00EB2B87" w:rsidRPr="00EB2B87" w:rsidRDefault="00EB2B87" w:rsidP="00EB2B87">
      <w:pPr>
        <w:rPr>
          <w:lang w:val="nl-NL"/>
        </w:rPr>
      </w:pPr>
    </w:p>
    <w:p w:rsidR="00EB2B87" w:rsidRDefault="00EB2B87" w:rsidP="00EB2B87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E45DDA3" wp14:editId="53DD99D4">
            <wp:extent cx="4352925" cy="266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80" w:rsidRDefault="00B97C7E" w:rsidP="00EB2B87">
      <w:pPr>
        <w:tabs>
          <w:tab w:val="left" w:pos="2317"/>
        </w:tabs>
        <w:rPr>
          <w:lang w:val="nl-NL"/>
        </w:rPr>
      </w:pPr>
      <w:r>
        <w:rPr>
          <w:lang w:val="nl-NL"/>
        </w:rPr>
        <w:t>90 minuten</w:t>
      </w:r>
    </w:p>
    <w:p w:rsidR="00C56A6C" w:rsidRDefault="00C56A6C" w:rsidP="00EB2B87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A143B96" wp14:editId="4E440B21">
            <wp:extent cx="4371975" cy="2476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Dit is de Skills Talents thuis-</w:t>
      </w:r>
      <w:proofErr w:type="spellStart"/>
      <w:r>
        <w:rPr>
          <w:lang w:val="nl-NL"/>
        </w:rPr>
        <w:t>challenge</w:t>
      </w:r>
      <w:proofErr w:type="spellEnd"/>
      <w:r>
        <w:rPr>
          <w:lang w:val="nl-NL"/>
        </w:rPr>
        <w:t xml:space="preserve">! Tijdens deze </w:t>
      </w:r>
      <w:proofErr w:type="spellStart"/>
      <w:r>
        <w:rPr>
          <w:lang w:val="nl-NL"/>
        </w:rPr>
        <w:t>challenge</w:t>
      </w:r>
      <w:proofErr w:type="spellEnd"/>
      <w:r>
        <w:rPr>
          <w:lang w:val="nl-NL"/>
        </w:rPr>
        <w:t xml:space="preserve"> ga jij de competitie aan </w:t>
      </w: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met jouw </w:t>
      </w:r>
      <w:r w:rsidR="00DD02AF">
        <w:rPr>
          <w:lang w:val="nl-NL"/>
        </w:rPr>
        <w:t>medeleerlingen</w:t>
      </w:r>
      <w:r>
        <w:rPr>
          <w:lang w:val="nl-NL"/>
        </w:rPr>
        <w:t xml:space="preserve">. Word jij de beste van de klas? </w:t>
      </w: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DF3919" w:rsidRDefault="007F6709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Voor het profiel Dienstverlening </w:t>
      </w:r>
      <w:r w:rsidR="00F80ED8">
        <w:rPr>
          <w:lang w:val="nl-NL"/>
        </w:rPr>
        <w:t>&amp;</w:t>
      </w:r>
      <w:r>
        <w:rPr>
          <w:lang w:val="nl-NL"/>
        </w:rPr>
        <w:t xml:space="preserve"> Product</w:t>
      </w:r>
      <w:r w:rsidR="00F80ED8">
        <w:rPr>
          <w:lang w:val="nl-NL"/>
        </w:rPr>
        <w:t>en</w:t>
      </w:r>
      <w:r>
        <w:rPr>
          <w:lang w:val="nl-NL"/>
        </w:rPr>
        <w:t xml:space="preserve"> is een leuke</w:t>
      </w:r>
      <w:r w:rsidR="00FC0925">
        <w:rPr>
          <w:lang w:val="nl-NL"/>
        </w:rPr>
        <w:t>, creatieve</w:t>
      </w:r>
      <w:r>
        <w:rPr>
          <w:lang w:val="nl-NL"/>
        </w:rPr>
        <w:t xml:space="preserve"> en leerzame </w:t>
      </w:r>
    </w:p>
    <w:p w:rsidR="00FC0925" w:rsidRDefault="007F6709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proofErr w:type="spellStart"/>
      <w:r>
        <w:rPr>
          <w:lang w:val="nl-NL"/>
        </w:rPr>
        <w:t>challenge</w:t>
      </w:r>
      <w:proofErr w:type="spellEnd"/>
      <w:r>
        <w:rPr>
          <w:lang w:val="nl-NL"/>
        </w:rPr>
        <w:t xml:space="preserve"> bedacht die digitaal </w:t>
      </w:r>
      <w:r w:rsidR="00DF3919">
        <w:rPr>
          <w:lang w:val="nl-NL"/>
        </w:rPr>
        <w:t xml:space="preserve">en op afstand </w:t>
      </w:r>
      <w:r>
        <w:rPr>
          <w:lang w:val="nl-NL"/>
        </w:rPr>
        <w:t>uitgevoerd kan worden.</w:t>
      </w:r>
    </w:p>
    <w:p w:rsidR="00B82385" w:rsidRDefault="00DF3919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Duurzame</w:t>
      </w:r>
      <w:r w:rsidR="00FC0925">
        <w:rPr>
          <w:lang w:val="nl-NL"/>
        </w:rPr>
        <w:t xml:space="preserve"> en gezonde voeding </w:t>
      </w:r>
      <w:r>
        <w:rPr>
          <w:lang w:val="nl-NL"/>
        </w:rPr>
        <w:t xml:space="preserve">in de schoolkantine en ook bewegen heeft even op </w:t>
      </w:r>
    </w:p>
    <w:p w:rsidR="00B82385" w:rsidRDefault="00DF3919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een laag pitje gestaan. Hoog tijd dus om dit weer onder de aandacht te brengen bij </w:t>
      </w:r>
    </w:p>
    <w:p w:rsidR="00FC0925" w:rsidRDefault="00DF3919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alle leerlingen, docenten en medewerkers van school!</w:t>
      </w:r>
      <w:r w:rsidR="00FC0925">
        <w:rPr>
          <w:lang w:val="nl-NL"/>
        </w:rPr>
        <w:t xml:space="preserve"> </w:t>
      </w: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Lees snel verder om te zien wat de opdracht is.</w:t>
      </w:r>
    </w:p>
    <w:p w:rsidR="00C56A6C" w:rsidRDefault="00C56A6C" w:rsidP="00C56A6C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C56A6C" w:rsidRDefault="00C56A6C" w:rsidP="00C56A6C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D6E9A88" wp14:editId="74EC75D3">
            <wp:extent cx="4371975" cy="2571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6C" w:rsidRDefault="00FC0925" w:rsidP="00FC0925">
      <w:pPr>
        <w:pStyle w:val="Lijstalinea"/>
        <w:numPr>
          <w:ilvl w:val="0"/>
          <w:numId w:val="1"/>
        </w:numPr>
        <w:tabs>
          <w:tab w:val="left" w:pos="2317"/>
        </w:tabs>
        <w:rPr>
          <w:lang w:val="nl-NL"/>
        </w:rPr>
      </w:pPr>
      <w:r>
        <w:rPr>
          <w:lang w:val="nl-NL"/>
        </w:rPr>
        <w:t>Computer, tablet of telefoon</w:t>
      </w:r>
    </w:p>
    <w:p w:rsidR="00420515" w:rsidRDefault="00FC0925" w:rsidP="00420515">
      <w:pPr>
        <w:pStyle w:val="Lijstalinea"/>
        <w:numPr>
          <w:ilvl w:val="0"/>
          <w:numId w:val="1"/>
        </w:numPr>
        <w:tabs>
          <w:tab w:val="left" w:pos="2317"/>
        </w:tabs>
        <w:rPr>
          <w:lang w:val="nl-NL"/>
        </w:rPr>
      </w:pPr>
      <w:r>
        <w:rPr>
          <w:lang w:val="nl-NL"/>
        </w:rPr>
        <w:t>Pen, potlood en papier</w:t>
      </w:r>
    </w:p>
    <w:p w:rsidR="004B11CC" w:rsidRPr="00420515" w:rsidRDefault="00F80ED8" w:rsidP="00420515">
      <w:pPr>
        <w:pStyle w:val="Lijstalinea"/>
        <w:numPr>
          <w:ilvl w:val="0"/>
          <w:numId w:val="1"/>
        </w:numPr>
        <w:tabs>
          <w:tab w:val="left" w:pos="2317"/>
        </w:tabs>
        <w:rPr>
          <w:lang w:val="nl-NL"/>
        </w:rPr>
      </w:pPr>
      <w:r>
        <w:rPr>
          <w:lang w:val="nl-NL"/>
        </w:rPr>
        <w:t xml:space="preserve">Microsoft </w:t>
      </w:r>
      <w:r w:rsidR="004B11CC" w:rsidRPr="00420515">
        <w:rPr>
          <w:lang w:val="nl-NL"/>
        </w:rPr>
        <w:t>W</w:t>
      </w:r>
      <w:r>
        <w:rPr>
          <w:lang w:val="nl-NL"/>
        </w:rPr>
        <w:t>ord</w:t>
      </w:r>
      <w:r w:rsidR="004B11CC" w:rsidRPr="00420515">
        <w:rPr>
          <w:lang w:val="nl-NL"/>
        </w:rPr>
        <w:t xml:space="preserve"> of Publisher</w:t>
      </w:r>
    </w:p>
    <w:p w:rsidR="00AE4120" w:rsidRDefault="00C56A6C" w:rsidP="00A84218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1C6BB25" wp14:editId="176B8D75">
            <wp:extent cx="4343400" cy="2571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AE4120">
        <w:rPr>
          <w:lang w:val="nl-NL"/>
        </w:rPr>
        <w:t>Gebruik bij de voorbereiding de volgende tips:</w:t>
      </w:r>
    </w:p>
    <w:p w:rsidR="004B11CC" w:rsidRPr="00AE4120" w:rsidRDefault="004B11CC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AE4120" w:rsidRPr="004B11CC" w:rsidRDefault="00AE4120" w:rsidP="004B11C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4B11CC">
        <w:rPr>
          <w:lang w:val="nl-NL"/>
        </w:rPr>
        <w:t>Lees de opdracht goed door voordat je begint.</w:t>
      </w:r>
    </w:p>
    <w:p w:rsidR="000878CA" w:rsidRPr="004B11CC" w:rsidRDefault="00F55000" w:rsidP="004B11C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4B11CC">
        <w:rPr>
          <w:lang w:val="nl-NL"/>
        </w:rPr>
        <w:t>V</w:t>
      </w:r>
      <w:r w:rsidR="00DF3919" w:rsidRPr="004B11CC">
        <w:rPr>
          <w:lang w:val="nl-NL"/>
        </w:rPr>
        <w:t>erzamel informatie over</w:t>
      </w:r>
      <w:r w:rsidRPr="004B11CC">
        <w:rPr>
          <w:lang w:val="nl-NL"/>
        </w:rPr>
        <w:t xml:space="preserve"> </w:t>
      </w:r>
      <w:r w:rsidR="00DF3919" w:rsidRPr="004B11CC">
        <w:rPr>
          <w:lang w:val="nl-NL"/>
        </w:rPr>
        <w:t>duurzame en gezonde</w:t>
      </w:r>
      <w:r w:rsidRPr="004B11CC">
        <w:rPr>
          <w:lang w:val="nl-NL"/>
        </w:rPr>
        <w:t xml:space="preserve"> voeding.</w:t>
      </w:r>
    </w:p>
    <w:p w:rsidR="00B82385" w:rsidRDefault="00B82385" w:rsidP="004B11C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4B11CC">
        <w:rPr>
          <w:lang w:val="nl-NL"/>
        </w:rPr>
        <w:t>Bedenk hoe je mensen kunt laten bewegen tijdens een activiteit.</w:t>
      </w:r>
    </w:p>
    <w:p w:rsidR="004B11CC" w:rsidRPr="004B11CC" w:rsidRDefault="004B11CC" w:rsidP="004B11CC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lang w:val="nl-NL"/>
        </w:rPr>
      </w:pPr>
    </w:p>
    <w:p w:rsidR="000878CA" w:rsidRPr="00B82385" w:rsidRDefault="00E85DB7" w:rsidP="00F80ED8">
      <w:pPr>
        <w:autoSpaceDE w:val="0"/>
        <w:autoSpaceDN w:val="0"/>
        <w:adjustRightInd w:val="0"/>
        <w:spacing w:after="0" w:line="240" w:lineRule="auto"/>
        <w:rPr>
          <w:i/>
          <w:lang w:val="nl-NL"/>
        </w:rPr>
      </w:pPr>
      <w:r>
        <w:rPr>
          <w:i/>
          <w:lang w:val="nl-NL"/>
        </w:rPr>
        <w:t xml:space="preserve">Twee voorbeelden </w:t>
      </w:r>
      <w:r w:rsidR="004B11CC">
        <w:rPr>
          <w:i/>
          <w:lang w:val="nl-NL"/>
        </w:rPr>
        <w:t>van bewegen:</w:t>
      </w:r>
    </w:p>
    <w:p w:rsidR="000878CA" w:rsidRPr="004B11CC" w:rsidRDefault="00B82385" w:rsidP="00F80ED8">
      <w:pPr>
        <w:autoSpaceDE w:val="0"/>
        <w:autoSpaceDN w:val="0"/>
        <w:adjustRightInd w:val="0"/>
        <w:spacing w:after="0" w:line="240" w:lineRule="auto"/>
        <w:rPr>
          <w:b/>
          <w:i/>
          <w:lang w:val="nl-NL"/>
        </w:rPr>
      </w:pPr>
      <w:r w:rsidRPr="004B11CC">
        <w:rPr>
          <w:b/>
          <w:i/>
          <w:lang w:val="nl-NL"/>
        </w:rPr>
        <w:t>Haka</w:t>
      </w:r>
      <w:r w:rsidR="000878CA" w:rsidRPr="004B11CC">
        <w:rPr>
          <w:b/>
          <w:i/>
          <w:lang w:val="nl-NL"/>
        </w:rPr>
        <w:t xml:space="preserve"> </w:t>
      </w:r>
    </w:p>
    <w:p w:rsidR="000878CA" w:rsidRPr="00B82385" w:rsidRDefault="000878CA" w:rsidP="00F80ED8">
      <w:pPr>
        <w:autoSpaceDE w:val="0"/>
        <w:autoSpaceDN w:val="0"/>
        <w:adjustRightInd w:val="0"/>
        <w:spacing w:after="0" w:line="240" w:lineRule="auto"/>
        <w:rPr>
          <w:i/>
          <w:lang w:val="nl-NL"/>
        </w:rPr>
      </w:pPr>
      <w:r w:rsidRPr="00B82385">
        <w:rPr>
          <w:i/>
          <w:lang w:val="nl-NL"/>
        </w:rPr>
        <w:t xml:space="preserve">Deze ceremoniële dans bestaat uit gebaren vaak beginnend vanuit een door de knieën gebogen stand. Belangrijk zijn de gezichtsuitdrukkingen hierbij. De tekst van een </w:t>
      </w:r>
      <w:proofErr w:type="spellStart"/>
      <w:r w:rsidRPr="00B82385">
        <w:rPr>
          <w:i/>
          <w:lang w:val="nl-NL"/>
        </w:rPr>
        <w:t>haka</w:t>
      </w:r>
      <w:proofErr w:type="spellEnd"/>
      <w:r w:rsidR="00F80ED8">
        <w:rPr>
          <w:i/>
          <w:lang w:val="nl-NL"/>
        </w:rPr>
        <w:t xml:space="preserve"> </w:t>
      </w:r>
      <w:r w:rsidRPr="00B82385">
        <w:rPr>
          <w:i/>
          <w:lang w:val="nl-NL"/>
        </w:rPr>
        <w:t>wordt niet gezongen maar opgezegd en naast de tekst gebruikt men ook kreten.</w:t>
      </w:r>
    </w:p>
    <w:p w:rsidR="000878CA" w:rsidRDefault="004B11CC" w:rsidP="00F80ED8">
      <w:pPr>
        <w:autoSpaceDE w:val="0"/>
        <w:autoSpaceDN w:val="0"/>
        <w:adjustRightInd w:val="0"/>
        <w:spacing w:after="0" w:line="240" w:lineRule="auto"/>
        <w:rPr>
          <w:b/>
          <w:i/>
          <w:lang w:val="nl-NL"/>
        </w:rPr>
      </w:pPr>
      <w:r>
        <w:rPr>
          <w:b/>
          <w:i/>
          <w:lang w:val="nl-NL"/>
        </w:rPr>
        <w:t>Flashmob</w:t>
      </w:r>
    </w:p>
    <w:p w:rsidR="00420515" w:rsidRPr="00420515" w:rsidRDefault="00420515" w:rsidP="00F80ED8">
      <w:pPr>
        <w:autoSpaceDE w:val="0"/>
        <w:autoSpaceDN w:val="0"/>
        <w:adjustRightInd w:val="0"/>
        <w:spacing w:after="0" w:line="240" w:lineRule="auto"/>
        <w:rPr>
          <w:i/>
          <w:lang w:val="nl-NL"/>
        </w:rPr>
      </w:pPr>
      <w:r>
        <w:rPr>
          <w:i/>
          <w:lang w:val="nl-NL"/>
        </w:rPr>
        <w:t>Een flashmob is een plotselinge samenkomst van een groepje mensen, die iets aparts doen en vervolgens weer even snel uit elkaar vallen.</w:t>
      </w:r>
    </w:p>
    <w:p w:rsidR="00B82385" w:rsidRPr="00B82385" w:rsidRDefault="00B82385" w:rsidP="00B82385">
      <w:pPr>
        <w:autoSpaceDE w:val="0"/>
        <w:autoSpaceDN w:val="0"/>
        <w:adjustRightInd w:val="0"/>
        <w:spacing w:after="0" w:line="240" w:lineRule="auto"/>
        <w:ind w:left="720"/>
        <w:rPr>
          <w:i/>
          <w:lang w:val="nl-NL"/>
        </w:rPr>
      </w:pPr>
    </w:p>
    <w:p w:rsidR="00A84218" w:rsidRPr="00AE4120" w:rsidRDefault="00A84218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4B11CC" w:rsidRDefault="004B11CC">
      <w:pPr>
        <w:rPr>
          <w:lang w:val="nl-NL"/>
        </w:rPr>
      </w:pPr>
      <w:r>
        <w:rPr>
          <w:lang w:val="nl-NL"/>
        </w:rPr>
        <w:br w:type="page"/>
      </w:r>
    </w:p>
    <w:p w:rsidR="00B34B60" w:rsidRDefault="00B34B60" w:rsidP="00C56A6C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7605995D" wp14:editId="630FA93C">
            <wp:extent cx="4362450" cy="2476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20" w:rsidRP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AE4120">
        <w:rPr>
          <w:lang w:val="nl-NL"/>
        </w:rPr>
        <w:t xml:space="preserve">Gebruik bij de </w:t>
      </w:r>
      <w:r w:rsidR="00AF5222">
        <w:rPr>
          <w:lang w:val="nl-NL"/>
        </w:rPr>
        <w:t>uitvoering</w:t>
      </w:r>
      <w:r w:rsidRPr="00AE4120">
        <w:rPr>
          <w:lang w:val="nl-NL"/>
        </w:rPr>
        <w:t xml:space="preserve"> de volgende tips:</w:t>
      </w:r>
    </w:p>
    <w:p w:rsidR="00444372" w:rsidRPr="000E0DE8" w:rsidRDefault="006A10AB" w:rsidP="000E0DE8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0E0DE8">
        <w:rPr>
          <w:lang w:val="nl-NL"/>
        </w:rPr>
        <w:t>de infographic past op 1 A4-tje</w:t>
      </w:r>
      <w:r w:rsidR="00F80ED8">
        <w:rPr>
          <w:lang w:val="nl-NL"/>
        </w:rPr>
        <w:t>.</w:t>
      </w:r>
    </w:p>
    <w:p w:rsidR="00E85DB7" w:rsidRPr="000E0DE8" w:rsidRDefault="006A10AB" w:rsidP="000E0DE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0E0DE8">
        <w:rPr>
          <w:lang w:val="nl-NL"/>
        </w:rPr>
        <w:t>de digitale pitch is 60 seconden.</w:t>
      </w:r>
    </w:p>
    <w:p w:rsidR="000E0DE8" w:rsidRPr="000E0DE8" w:rsidRDefault="00420515" w:rsidP="000E0DE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De benoemde b</w:t>
      </w:r>
      <w:r w:rsidR="000E0DE8" w:rsidRPr="000E0DE8">
        <w:rPr>
          <w:lang w:val="nl-NL"/>
        </w:rPr>
        <w:t>egrippen zijn toegelicht in de infographic.</w:t>
      </w:r>
    </w:p>
    <w:p w:rsidR="000E0DE8" w:rsidRDefault="000E0DE8" w:rsidP="000E0DE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0E0DE8">
        <w:rPr>
          <w:lang w:val="nl-NL"/>
        </w:rPr>
        <w:t>De pitch bevat i</w:t>
      </w:r>
      <w:r>
        <w:rPr>
          <w:lang w:val="nl-NL"/>
        </w:rPr>
        <w:t>nformatie over het budget.</w:t>
      </w:r>
    </w:p>
    <w:p w:rsidR="000E0DE8" w:rsidRDefault="000E0DE8" w:rsidP="000E0DE8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De pitch bevat informatie over de </w:t>
      </w:r>
      <w:r w:rsidR="00420515">
        <w:rPr>
          <w:lang w:val="nl-NL"/>
        </w:rPr>
        <w:t>ludieke activiteit</w:t>
      </w:r>
      <w:r>
        <w:rPr>
          <w:lang w:val="nl-NL"/>
        </w:rPr>
        <w:t>.</w:t>
      </w:r>
    </w:p>
    <w:p w:rsidR="000878CA" w:rsidRDefault="000878CA" w:rsidP="00AE4120">
      <w:pPr>
        <w:tabs>
          <w:tab w:val="left" w:pos="2317"/>
        </w:tabs>
        <w:rPr>
          <w:lang w:val="nl-NL"/>
        </w:rPr>
      </w:pPr>
    </w:p>
    <w:p w:rsidR="00AE4120" w:rsidRDefault="00AE4120" w:rsidP="00AE4120">
      <w:pPr>
        <w:tabs>
          <w:tab w:val="left" w:pos="2317"/>
        </w:tabs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7ED7CACD" wp14:editId="4C8996EC">
            <wp:extent cx="4362450" cy="2762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20" w:rsidRP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 w:rsidRPr="00AE4120">
        <w:rPr>
          <w:lang w:val="nl-NL"/>
        </w:rPr>
        <w:t>Het uitvoeren van de opdracht levert de volgende producten op:</w:t>
      </w:r>
    </w:p>
    <w:p w:rsidR="00AE4120" w:rsidRDefault="00A84218" w:rsidP="00A8421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Infographic</w:t>
      </w:r>
    </w:p>
    <w:p w:rsidR="00A84218" w:rsidRPr="00A84218" w:rsidRDefault="00A84218" w:rsidP="00A8421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Digitale pitch</w:t>
      </w:r>
    </w:p>
    <w:p w:rsid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4CCE6EE" wp14:editId="361B4D55">
            <wp:extent cx="4362450" cy="2476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20" w:rsidRDefault="00AE4120" w:rsidP="00AE4120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p w:rsidR="00B82385" w:rsidRDefault="00DF3919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Duurzaam en g</w:t>
      </w:r>
      <w:r w:rsidR="00A84218">
        <w:rPr>
          <w:lang w:val="nl-NL"/>
        </w:rPr>
        <w:t>ezond e</w:t>
      </w:r>
      <w:r w:rsidR="00CF0D46">
        <w:rPr>
          <w:lang w:val="nl-NL"/>
        </w:rPr>
        <w:t>ten</w:t>
      </w:r>
      <w:r w:rsidR="00B82385">
        <w:rPr>
          <w:lang w:val="nl-NL"/>
        </w:rPr>
        <w:t xml:space="preserve"> en bewegen zijn belangrijk. De maanden van op </w:t>
      </w:r>
    </w:p>
    <w:p w:rsidR="006A24C5" w:rsidRDefault="00B82385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afstand onderwijs volgen en thuiswerken </w:t>
      </w:r>
      <w:r w:rsidR="00A84218">
        <w:rPr>
          <w:lang w:val="nl-NL"/>
        </w:rPr>
        <w:t>heeft ervoor gezorgd d</w:t>
      </w:r>
      <w:r>
        <w:rPr>
          <w:lang w:val="nl-NL"/>
        </w:rPr>
        <w:t xml:space="preserve">at we dit minder hebben </w:t>
      </w:r>
    </w:p>
    <w:p w:rsidR="006A24C5" w:rsidRDefault="00B82385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gedaan.</w:t>
      </w:r>
      <w:r w:rsidR="006A24C5">
        <w:rPr>
          <w:lang w:val="nl-NL"/>
        </w:rPr>
        <w:t xml:space="preserve"> </w:t>
      </w:r>
      <w:r w:rsidR="00F55000">
        <w:rPr>
          <w:lang w:val="nl-NL"/>
        </w:rPr>
        <w:t xml:space="preserve">Inmiddels zijn de meeste schoolkantines opgefrist en is het tijd om </w:t>
      </w:r>
      <w:r w:rsidR="00A84218">
        <w:rPr>
          <w:lang w:val="nl-NL"/>
        </w:rPr>
        <w:t xml:space="preserve">de gezonde en </w:t>
      </w:r>
    </w:p>
    <w:p w:rsidR="006A24C5" w:rsidRDefault="00A84218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duurzame voeding </w:t>
      </w:r>
      <w:r w:rsidR="006A24C5">
        <w:rPr>
          <w:lang w:val="nl-NL"/>
        </w:rPr>
        <w:t>w</w:t>
      </w:r>
      <w:r>
        <w:rPr>
          <w:lang w:val="nl-NL"/>
        </w:rPr>
        <w:t>eer</w:t>
      </w:r>
      <w:r w:rsidR="006A24C5">
        <w:rPr>
          <w:lang w:val="nl-NL"/>
        </w:rPr>
        <w:t xml:space="preserve"> </w:t>
      </w:r>
      <w:r w:rsidR="00F55000">
        <w:rPr>
          <w:lang w:val="nl-NL"/>
        </w:rPr>
        <w:t>opnieuw onder de aandacht te brengen</w:t>
      </w:r>
      <w:r>
        <w:rPr>
          <w:lang w:val="nl-NL"/>
        </w:rPr>
        <w:t xml:space="preserve">. Hiervoor ga jij een </w:t>
      </w:r>
    </w:p>
    <w:p w:rsidR="006A24C5" w:rsidRDefault="00A84218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proofErr w:type="spellStart"/>
      <w:r>
        <w:rPr>
          <w:lang w:val="nl-NL"/>
        </w:rPr>
        <w:t>infographic</w:t>
      </w:r>
      <w:proofErr w:type="spellEnd"/>
      <w:r>
        <w:rPr>
          <w:lang w:val="nl-NL"/>
        </w:rPr>
        <w:t xml:space="preserve"> </w:t>
      </w:r>
      <w:r w:rsidR="00F55000">
        <w:rPr>
          <w:lang w:val="nl-NL"/>
        </w:rPr>
        <w:t xml:space="preserve">maken. </w:t>
      </w:r>
      <w:r w:rsidR="00FC0925">
        <w:rPr>
          <w:lang w:val="nl-NL"/>
        </w:rPr>
        <w:t xml:space="preserve">De infographic moet door middel van een ludieke </w:t>
      </w:r>
      <w:r w:rsidR="00F55000">
        <w:rPr>
          <w:lang w:val="nl-NL"/>
        </w:rPr>
        <w:t xml:space="preserve">low-budget </w:t>
      </w:r>
      <w:r w:rsidR="00FC0925">
        <w:rPr>
          <w:lang w:val="nl-NL"/>
        </w:rPr>
        <w:t xml:space="preserve">activiteit </w:t>
      </w:r>
    </w:p>
    <w:p w:rsidR="006A24C5" w:rsidRDefault="00E274B3" w:rsidP="006A24C5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waarbij bewegen een onderdeel is </w:t>
      </w:r>
      <w:r w:rsidR="00FC0925">
        <w:rPr>
          <w:lang w:val="nl-NL"/>
        </w:rPr>
        <w:t>onder de aandacht gebracht worden</w:t>
      </w:r>
      <w:r w:rsidR="00A84218">
        <w:rPr>
          <w:lang w:val="nl-NL"/>
        </w:rPr>
        <w:t xml:space="preserve"> </w:t>
      </w:r>
      <w:r w:rsidR="00FC0925">
        <w:rPr>
          <w:lang w:val="nl-NL"/>
        </w:rPr>
        <w:t xml:space="preserve">bij leerlingen en </w:t>
      </w:r>
    </w:p>
    <w:p w:rsidR="006A24C5" w:rsidRDefault="00FC0925" w:rsidP="000E0DE8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 xml:space="preserve">docenten </w:t>
      </w:r>
      <w:r w:rsidR="00F55000">
        <w:rPr>
          <w:lang w:val="nl-NL"/>
        </w:rPr>
        <w:t xml:space="preserve">op school. </w:t>
      </w:r>
      <w:r w:rsidR="00E274B3">
        <w:rPr>
          <w:lang w:val="nl-NL"/>
        </w:rPr>
        <w:t xml:space="preserve">Het idee wat je bedacht hebt ga je door middel van een digitale pitch </w:t>
      </w:r>
    </w:p>
    <w:p w:rsidR="00E85DB7" w:rsidRDefault="00E274B3" w:rsidP="006A24C5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lang w:val="nl-NL"/>
        </w:rPr>
        <w:t>presenteren.</w:t>
      </w:r>
      <w:bookmarkStart w:id="0" w:name="_GoBack"/>
      <w:bookmarkEnd w:id="0"/>
    </w:p>
    <w:p w:rsidR="00F55000" w:rsidRDefault="00F55000" w:rsidP="00E274B3">
      <w:p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</w:p>
    <w:p w:rsidR="00E85DB7" w:rsidRDefault="00E85DB7" w:rsidP="00E274B3">
      <w:p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Je deelt de infographic en de digitale pitch met je docent. </w:t>
      </w:r>
    </w:p>
    <w:p w:rsidR="00E85DB7" w:rsidRPr="00EB2B87" w:rsidRDefault="00E85DB7" w:rsidP="00E274B3">
      <w:pPr>
        <w:autoSpaceDE w:val="0"/>
        <w:autoSpaceDN w:val="0"/>
        <w:adjustRightInd w:val="0"/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Natuurlijk is het delen op </w:t>
      </w:r>
      <w:proofErr w:type="spellStart"/>
      <w:r>
        <w:rPr>
          <w:lang w:val="nl-NL"/>
        </w:rPr>
        <w:t>so</w:t>
      </w:r>
      <w:r w:rsidR="000E0DE8">
        <w:rPr>
          <w:lang w:val="nl-NL"/>
        </w:rPr>
        <w:t>cial</w:t>
      </w:r>
      <w:proofErr w:type="spellEnd"/>
      <w:r w:rsidR="000E0DE8">
        <w:rPr>
          <w:lang w:val="nl-NL"/>
        </w:rPr>
        <w:t xml:space="preserve"> media ook altijd</w:t>
      </w:r>
      <w:r>
        <w:rPr>
          <w:lang w:val="nl-NL"/>
        </w:rPr>
        <w:t xml:space="preserve"> goed. Gebruik hierbij de hashtag #</w:t>
      </w:r>
      <w:proofErr w:type="spellStart"/>
      <w:r>
        <w:rPr>
          <w:lang w:val="nl-NL"/>
        </w:rPr>
        <w:t>skillstalents</w:t>
      </w:r>
      <w:proofErr w:type="spellEnd"/>
      <w:r>
        <w:rPr>
          <w:lang w:val="nl-NL"/>
        </w:rPr>
        <w:t>.</w:t>
      </w:r>
    </w:p>
    <w:sectPr w:rsidR="00E85DB7" w:rsidRPr="00EB2B87" w:rsidSect="00120D9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B6" w:rsidRDefault="004F2BB6" w:rsidP="00F75A8B">
      <w:pPr>
        <w:spacing w:after="0" w:line="240" w:lineRule="auto"/>
      </w:pPr>
      <w:r>
        <w:separator/>
      </w:r>
    </w:p>
  </w:endnote>
  <w:endnote w:type="continuationSeparator" w:id="0">
    <w:p w:rsidR="004F2BB6" w:rsidRDefault="004F2BB6" w:rsidP="00F7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15" w:rsidRPr="003306F5" w:rsidRDefault="00420515" w:rsidP="00120D97">
    <w:pPr>
      <w:pStyle w:val="Voet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774672</wp:posOffset>
          </wp:positionH>
          <wp:positionV relativeFrom="paragraph">
            <wp:posOffset>-55769</wp:posOffset>
          </wp:positionV>
          <wp:extent cx="1238250" cy="333375"/>
          <wp:effectExtent l="0" t="0" r="0" b="9525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c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775253</wp:posOffset>
          </wp:positionH>
          <wp:positionV relativeFrom="paragraph">
            <wp:posOffset>-65764</wp:posOffset>
          </wp:positionV>
          <wp:extent cx="1238423" cy="333422"/>
          <wp:effectExtent l="0" t="0" r="0" b="9525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oc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23" cy="333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06F5">
      <w:rPr>
        <w:b/>
        <w:lang w:val="nl-NL"/>
      </w:rPr>
      <w:t>Volg ons op:</w:t>
    </w:r>
    <w:r>
      <w:rPr>
        <w:lang w:val="nl-NL"/>
      </w:rPr>
      <w:t xml:space="preserve">                                                     </w:t>
    </w:r>
    <w:r w:rsidRPr="003306F5">
      <w:rPr>
        <w:b/>
        <w:lang w:val="nl-NL"/>
      </w:rPr>
      <w:t>@</w:t>
    </w:r>
    <w:proofErr w:type="spellStart"/>
    <w:r w:rsidRPr="003306F5">
      <w:rPr>
        <w:b/>
        <w:lang w:val="nl-NL"/>
      </w:rPr>
      <w:t>worldskillsnl</w:t>
    </w:r>
    <w:proofErr w:type="spellEnd"/>
    <w:r>
      <w:rPr>
        <w:lang w:val="nl-NL"/>
      </w:rPr>
      <w:tab/>
    </w:r>
    <w:r w:rsidRPr="003306F5">
      <w:rPr>
        <w:b/>
        <w:lang w:val="nl-NL"/>
      </w:rPr>
      <w:t xml:space="preserve">    #</w:t>
    </w:r>
    <w:proofErr w:type="spellStart"/>
    <w:r w:rsidRPr="003306F5">
      <w:rPr>
        <w:b/>
        <w:lang w:val="nl-NL"/>
      </w:rPr>
      <w:t>skillstalents</w:t>
    </w:r>
    <w:proofErr w:type="spellEnd"/>
  </w:p>
  <w:p w:rsidR="00420515" w:rsidRPr="00120D97" w:rsidRDefault="00420515" w:rsidP="00120D97">
    <w:pPr>
      <w:pStyle w:val="Voettekst"/>
      <w:tabs>
        <w:tab w:val="clear" w:pos="4680"/>
        <w:tab w:val="clear" w:pos="9360"/>
        <w:tab w:val="left" w:pos="908"/>
      </w:tabs>
      <w:jc w:val="righ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15" w:rsidRPr="003306F5" w:rsidRDefault="00420515">
    <w:pPr>
      <w:pStyle w:val="Voettekst"/>
      <w:rPr>
        <w:lang w:val="nl-NL"/>
      </w:rPr>
    </w:pPr>
    <w:r w:rsidRPr="003306F5">
      <w:rPr>
        <w:b/>
        <w:noProof/>
        <w:lang w:val="nl-NL" w:eastAsia="nl-N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785191</wp:posOffset>
          </wp:positionH>
          <wp:positionV relativeFrom="paragraph">
            <wp:posOffset>-12287</wp:posOffset>
          </wp:positionV>
          <wp:extent cx="208501" cy="208501"/>
          <wp:effectExtent l="0" t="0" r="1270" b="1270"/>
          <wp:wrapNone/>
          <wp:docPr id="17" name="Afbeelding 17" descr="Instagram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agram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0266" cy="21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6F5">
      <w:rPr>
        <w:b/>
        <w:noProof/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1778249</wp:posOffset>
          </wp:positionH>
          <wp:positionV relativeFrom="paragraph">
            <wp:posOffset>-52070</wp:posOffset>
          </wp:positionV>
          <wp:extent cx="288234" cy="288234"/>
          <wp:effectExtent l="0" t="0" r="0" b="0"/>
          <wp:wrapNone/>
          <wp:docPr id="18" name="Afbeelding 18" descr="Download Linkedin icoon voor in je email handtekening (Gmail of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Linkedin icoon voor in je email handtekening (Gmail of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34" cy="28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6F5">
      <w:rPr>
        <w:b/>
        <w:noProof/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1451113</wp:posOffset>
          </wp:positionH>
          <wp:positionV relativeFrom="paragraph">
            <wp:posOffset>-22225</wp:posOffset>
          </wp:positionV>
          <wp:extent cx="237932" cy="237932"/>
          <wp:effectExtent l="0" t="0" r="0" b="0"/>
          <wp:wrapNone/>
          <wp:docPr id="19" name="Afbeelding 19" descr="Standaard ei-icoontje van Twitter verdwijnt voor een... ande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ndaard ei-icoontje van Twitter verdwijnt voor een... ander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2" cy="23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6F5">
      <w:rPr>
        <w:b/>
        <w:noProof/>
        <w:lang w:val="nl-NL" w:eastAsia="nl-N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1073177</wp:posOffset>
          </wp:positionH>
          <wp:positionV relativeFrom="paragraph">
            <wp:posOffset>-71976</wp:posOffset>
          </wp:positionV>
          <wp:extent cx="318053" cy="318053"/>
          <wp:effectExtent l="0" t="0" r="0" b="6350"/>
          <wp:wrapNone/>
          <wp:docPr id="20" name="Afbeelding 20" descr="facebook-icon-preview-1 | Camping Benel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-icon-preview-1 | Camping Benelu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53" cy="31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6F5">
      <w:rPr>
        <w:b/>
        <w:lang w:val="nl-NL"/>
      </w:rPr>
      <w:t>Volg ons op:</w:t>
    </w:r>
    <w:r>
      <w:rPr>
        <w:lang w:val="nl-NL"/>
      </w:rPr>
      <w:t xml:space="preserve">                                                     </w:t>
    </w:r>
    <w:r w:rsidRPr="003306F5">
      <w:rPr>
        <w:b/>
        <w:lang w:val="nl-NL"/>
      </w:rPr>
      <w:t>@</w:t>
    </w:r>
    <w:proofErr w:type="spellStart"/>
    <w:r w:rsidRPr="003306F5">
      <w:rPr>
        <w:b/>
        <w:lang w:val="nl-NL"/>
      </w:rPr>
      <w:t>worldskillsnl</w:t>
    </w:r>
    <w:proofErr w:type="spellEnd"/>
    <w:r>
      <w:rPr>
        <w:lang w:val="nl-NL"/>
      </w:rPr>
      <w:tab/>
    </w:r>
    <w:r w:rsidRPr="003306F5">
      <w:rPr>
        <w:b/>
        <w:lang w:val="nl-NL"/>
      </w:rPr>
      <w:t xml:space="preserve">    #</w:t>
    </w:r>
    <w:proofErr w:type="spellStart"/>
    <w:r w:rsidRPr="003306F5">
      <w:rPr>
        <w:b/>
        <w:lang w:val="nl-NL"/>
      </w:rPr>
      <w:t>skillstalents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B6" w:rsidRDefault="004F2BB6" w:rsidP="00F75A8B">
      <w:pPr>
        <w:spacing w:after="0" w:line="240" w:lineRule="auto"/>
      </w:pPr>
      <w:r>
        <w:separator/>
      </w:r>
    </w:p>
  </w:footnote>
  <w:footnote w:type="continuationSeparator" w:id="0">
    <w:p w:rsidR="004F2BB6" w:rsidRDefault="004F2BB6" w:rsidP="00F7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15" w:rsidRDefault="006A24C5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6pt;width:594.45pt;height:840.75pt;z-index:-251655168;mso-position-horizontal-relative:text;mso-position-vertical-relative:text;mso-width-relative:page;mso-height-relative:page">
          <v:imagedata r:id="rId1" o:title="ST_volg@4x-10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15" w:rsidRDefault="0042051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5185907</wp:posOffset>
          </wp:positionH>
          <wp:positionV relativeFrom="paragraph">
            <wp:posOffset>-178932</wp:posOffset>
          </wp:positionV>
          <wp:extent cx="1147013" cy="1132448"/>
          <wp:effectExtent l="0" t="0" r="0" b="0"/>
          <wp:wrapNone/>
          <wp:docPr id="16" name="Afbeelding 16" descr="Afbeelding met tekst, teken,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_logo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013" cy="1132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3A7"/>
    <w:multiLevelType w:val="hybridMultilevel"/>
    <w:tmpl w:val="41908DAA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84F"/>
    <w:multiLevelType w:val="hybridMultilevel"/>
    <w:tmpl w:val="B88A19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11D57"/>
    <w:multiLevelType w:val="hybridMultilevel"/>
    <w:tmpl w:val="7B06311A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F98"/>
    <w:multiLevelType w:val="hybridMultilevel"/>
    <w:tmpl w:val="9C4E08B4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DFF"/>
    <w:multiLevelType w:val="hybridMultilevel"/>
    <w:tmpl w:val="AF34F168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6BD7"/>
    <w:multiLevelType w:val="hybridMultilevel"/>
    <w:tmpl w:val="E19E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61058"/>
    <w:multiLevelType w:val="hybridMultilevel"/>
    <w:tmpl w:val="7742BA36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3A6"/>
    <w:multiLevelType w:val="hybridMultilevel"/>
    <w:tmpl w:val="28189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03823"/>
    <w:multiLevelType w:val="hybridMultilevel"/>
    <w:tmpl w:val="99B4FC76"/>
    <w:lvl w:ilvl="0" w:tplc="26CA6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5569"/>
    <w:multiLevelType w:val="hybridMultilevel"/>
    <w:tmpl w:val="DD2C91D4"/>
    <w:lvl w:ilvl="0" w:tplc="26CA6C04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4A42E8F"/>
    <w:multiLevelType w:val="hybridMultilevel"/>
    <w:tmpl w:val="B41887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B3"/>
    <w:rsid w:val="00002038"/>
    <w:rsid w:val="000103D8"/>
    <w:rsid w:val="000878CA"/>
    <w:rsid w:val="000E0DE8"/>
    <w:rsid w:val="00120D97"/>
    <w:rsid w:val="001565AD"/>
    <w:rsid w:val="002C57F6"/>
    <w:rsid w:val="003306F5"/>
    <w:rsid w:val="00354D80"/>
    <w:rsid w:val="00390C93"/>
    <w:rsid w:val="0040734C"/>
    <w:rsid w:val="00420515"/>
    <w:rsid w:val="00421229"/>
    <w:rsid w:val="00444372"/>
    <w:rsid w:val="004B11CC"/>
    <w:rsid w:val="004F2BB6"/>
    <w:rsid w:val="00555ADE"/>
    <w:rsid w:val="005A54A8"/>
    <w:rsid w:val="005F43FF"/>
    <w:rsid w:val="006A10AB"/>
    <w:rsid w:val="006A24C5"/>
    <w:rsid w:val="006E16EC"/>
    <w:rsid w:val="007F6709"/>
    <w:rsid w:val="00982433"/>
    <w:rsid w:val="00A4107A"/>
    <w:rsid w:val="00A84218"/>
    <w:rsid w:val="00AA2F4C"/>
    <w:rsid w:val="00AE4120"/>
    <w:rsid w:val="00AF5222"/>
    <w:rsid w:val="00B34B60"/>
    <w:rsid w:val="00B41578"/>
    <w:rsid w:val="00B82385"/>
    <w:rsid w:val="00B97C7E"/>
    <w:rsid w:val="00C56A6C"/>
    <w:rsid w:val="00CF0D46"/>
    <w:rsid w:val="00D873B3"/>
    <w:rsid w:val="00DD02AF"/>
    <w:rsid w:val="00DF3919"/>
    <w:rsid w:val="00E274B3"/>
    <w:rsid w:val="00E85DB7"/>
    <w:rsid w:val="00EB2B87"/>
    <w:rsid w:val="00F55000"/>
    <w:rsid w:val="00F75A8B"/>
    <w:rsid w:val="00F80ED8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A8EFE"/>
  <w15:chartTrackingRefBased/>
  <w15:docId w15:val="{196C5F7E-5B66-4150-8653-7C2EF92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5A8B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E16EC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8CBD3A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5A8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404040" w:themeColor="text1" w:themeTint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5A8B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404040" w:themeColor="text1" w:themeTint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54D8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16EC"/>
    <w:rPr>
      <w:rFonts w:ascii="Arial" w:eastAsiaTheme="majorEastAsia" w:hAnsi="Arial" w:cstheme="majorBidi"/>
      <w:b/>
      <w:color w:val="8CBD3A"/>
      <w:sz w:val="4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7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A8B"/>
  </w:style>
  <w:style w:type="paragraph" w:styleId="Voettekst">
    <w:name w:val="footer"/>
    <w:basedOn w:val="Standaard"/>
    <w:link w:val="VoettekstChar"/>
    <w:uiPriority w:val="99"/>
    <w:unhideWhenUsed/>
    <w:rsid w:val="00F7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A8B"/>
  </w:style>
  <w:style w:type="character" w:customStyle="1" w:styleId="Kop2Char">
    <w:name w:val="Kop 2 Char"/>
    <w:basedOn w:val="Standaardalinea-lettertype"/>
    <w:link w:val="Kop2"/>
    <w:uiPriority w:val="9"/>
    <w:rsid w:val="00F75A8B"/>
    <w:rPr>
      <w:rFonts w:ascii="Arial" w:eastAsiaTheme="majorEastAsia" w:hAnsi="Arial" w:cstheme="majorBidi"/>
      <w:b/>
      <w:color w:val="404040" w:themeColor="text1" w:themeTint="BF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5A8B"/>
    <w:rPr>
      <w:rFonts w:ascii="Arial" w:eastAsiaTheme="majorEastAsia" w:hAnsi="Arial" w:cstheme="majorBidi"/>
      <w:color w:val="404040" w:themeColor="text1" w:themeTint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4D80"/>
    <w:rPr>
      <w:rFonts w:eastAsiaTheme="majorEastAsia" w:cstheme="majorBidi"/>
      <w:b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8CBD3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16EC"/>
    <w:rPr>
      <w:i/>
      <w:iCs/>
      <w:color w:val="8CBD3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B8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0D9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0D9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rsid w:val="00FC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anne.pastijn\AppData\Roaming\Microsoft\Templates\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ST_template.dotx</Template>
  <TotalTime>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Sevanne Pastijn</dc:creator>
  <cp:keywords/>
  <dc:description/>
  <cp:lastModifiedBy>Sevanne Pastijn</cp:lastModifiedBy>
  <cp:revision>3</cp:revision>
  <dcterms:created xsi:type="dcterms:W3CDTF">2020-07-28T14:49:00Z</dcterms:created>
  <dcterms:modified xsi:type="dcterms:W3CDTF">2020-09-02T08:24:00Z</dcterms:modified>
</cp:coreProperties>
</file>